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01C" w:rsidRDefault="0050429A">
      <w:pPr>
        <w:spacing w:after="0" w:line="360" w:lineRule="auto"/>
        <w:ind w:firstLine="708"/>
        <w:jc w:val="both"/>
        <w:rPr>
          <w:rFonts w:ascii="Times New Roman" w:hAnsi="Times New Roman"/>
          <w:b/>
          <w:sz w:val="28"/>
          <w:szCs w:val="28"/>
        </w:rPr>
      </w:pPr>
      <w:r>
        <w:rPr>
          <w:rFonts w:ascii="Times New Roman" w:hAnsi="Times New Roman"/>
          <w:b/>
          <w:sz w:val="28"/>
          <w:szCs w:val="28"/>
        </w:rPr>
        <w:t>Czy warto czytać książki ?</w:t>
      </w:r>
    </w:p>
    <w:p w:rsidR="00D6001C" w:rsidRDefault="0050429A">
      <w:pPr>
        <w:spacing w:after="0" w:line="360" w:lineRule="auto"/>
        <w:ind w:firstLine="708"/>
        <w:jc w:val="both"/>
        <w:rPr>
          <w:rFonts w:ascii="Times New Roman" w:hAnsi="Times New Roman"/>
          <w:sz w:val="28"/>
          <w:szCs w:val="28"/>
        </w:rPr>
      </w:pPr>
      <w:r>
        <w:rPr>
          <w:rFonts w:ascii="Times New Roman" w:hAnsi="Times New Roman"/>
          <w:sz w:val="28"/>
          <w:szCs w:val="28"/>
        </w:rPr>
        <w:t xml:space="preserve"> To pytanie zdaje się być bardzo aktualne w dzisiejszym zabieganym świecie. Niestety, coraz rzadziej sięgamy po słowo pisane. Jest tyle łatwiejszych i szybciej </w:t>
      </w:r>
      <w:r>
        <w:rPr>
          <w:rFonts w:ascii="Times New Roman" w:hAnsi="Times New Roman"/>
          <w:sz w:val="28"/>
          <w:szCs w:val="28"/>
        </w:rPr>
        <w:t>dostępnych źródeł informacji czy rozrywki. Wystarczyć włączyć telewizor czy komputer, aby się czegoś dowiedzieć lub po prostu obejrzeć film, bajkę. Tymczasem nie od dziś wiemy, że czytanie niesie ze sobą wiele korzyści. Nie tylko dla nas, dorosłych ale prz</w:t>
      </w:r>
      <w:r>
        <w:rPr>
          <w:rFonts w:ascii="Times New Roman" w:hAnsi="Times New Roman"/>
          <w:sz w:val="28"/>
          <w:szCs w:val="28"/>
        </w:rPr>
        <w:t>ede wszystkim dla dzieci. Często popełniamy ten błąd i przy natłoku codziennych zajęć, zamiast wspólnego czytania oferujemy naszym dzieciom bajki w telewizji lub gry komputerowe. Te ostanie niestety stają się plagą naszych czasów. Nie twierdzę, że niosą ze</w:t>
      </w:r>
      <w:r>
        <w:rPr>
          <w:rFonts w:ascii="Times New Roman" w:hAnsi="Times New Roman"/>
          <w:sz w:val="28"/>
          <w:szCs w:val="28"/>
        </w:rPr>
        <w:t xml:space="preserve"> sobą tylko zagrożenia, ale trzeba z nich korzystać świadomie i odpowiedzialnie. Trzeba dziecko przygotować zarówno emocjonalnie i intelektualnie, aby umiało czerpać z różnych źródeł, tak łatwo dziś dostępnych. Niewątpliwie czytanie dzieciom książek pomoże</w:t>
      </w:r>
      <w:r>
        <w:rPr>
          <w:rFonts w:ascii="Times New Roman" w:hAnsi="Times New Roman"/>
          <w:sz w:val="28"/>
          <w:szCs w:val="28"/>
        </w:rPr>
        <w:t xml:space="preserve"> nam przygotować nasze pociechy do samodzielności i jak najlepiej kształtować ich osobowość. Co zatem możemy zyskać ?</w:t>
      </w:r>
    </w:p>
    <w:p w:rsidR="00D6001C" w:rsidRDefault="0050429A">
      <w:pPr>
        <w:spacing w:after="0" w:line="360" w:lineRule="auto"/>
        <w:ind w:firstLine="708"/>
        <w:jc w:val="both"/>
        <w:rPr>
          <w:rFonts w:ascii="Times New Roman" w:hAnsi="Times New Roman"/>
          <w:b/>
          <w:sz w:val="28"/>
          <w:szCs w:val="28"/>
        </w:rPr>
      </w:pPr>
      <w:r>
        <w:rPr>
          <w:rFonts w:ascii="Times New Roman" w:hAnsi="Times New Roman"/>
          <w:b/>
          <w:sz w:val="28"/>
          <w:szCs w:val="28"/>
        </w:rPr>
        <w:t>Kompetencje emocjonalne i społeczne</w:t>
      </w:r>
    </w:p>
    <w:p w:rsidR="00D6001C" w:rsidRDefault="0050429A">
      <w:pPr>
        <w:spacing w:after="0" w:line="360" w:lineRule="auto"/>
        <w:ind w:firstLine="708"/>
        <w:jc w:val="both"/>
        <w:rPr>
          <w:rFonts w:ascii="Times New Roman" w:hAnsi="Times New Roman"/>
          <w:sz w:val="28"/>
          <w:szCs w:val="28"/>
        </w:rPr>
      </w:pPr>
      <w:r>
        <w:rPr>
          <w:rFonts w:ascii="Times New Roman" w:hAnsi="Times New Roman"/>
          <w:sz w:val="28"/>
          <w:szCs w:val="28"/>
        </w:rPr>
        <w:t>Czytając naszym pociechom już od najmłodszych lat budujemy szczególną więź między rodzicem a dzieckiem</w:t>
      </w:r>
      <w:r>
        <w:rPr>
          <w:rFonts w:ascii="Times New Roman" w:hAnsi="Times New Roman"/>
          <w:sz w:val="28"/>
          <w:szCs w:val="28"/>
        </w:rPr>
        <w:t>. Rozwija to poczucie wartości i bezpieczeństwa, tak ważne w późniejszym dorosłym życiu małego czytelnika. Dziecko czuje się zauważone, ważne i kochane. Dzięki temu wspólnemu rytuałowi wie, że może liczyć na swoich opiekunów. To właśnie w tym okresie powst</w:t>
      </w:r>
      <w:r>
        <w:rPr>
          <w:rFonts w:ascii="Times New Roman" w:hAnsi="Times New Roman"/>
          <w:sz w:val="28"/>
          <w:szCs w:val="28"/>
        </w:rPr>
        <w:t>ają podwaliny wzajemnego zaufania, które jest tak ważne w procesie wychowania. Rodzic czy opiekun staje się dla swojego słuchacza autorytetem, który oswaja go z otaczającą rzeczywistością, pozwala ją zrozumieć. Książka natomiast pomaga zobrazować czym jest</w:t>
      </w:r>
      <w:r>
        <w:rPr>
          <w:rFonts w:ascii="Times New Roman" w:hAnsi="Times New Roman"/>
          <w:sz w:val="28"/>
          <w:szCs w:val="28"/>
        </w:rPr>
        <w:t xml:space="preserve"> dobro a czym zło, jaki jest system wartości obowiązujący w naszym życiu społecznym. Świat, do którego dziecko przenosi się kiedy mu czytamy pozwala mu zrozumieć relacje międzyludzkie, rozpoznać i nazwać emocje i wskazać jak sobie z nimi radzić. Dziecko st</w:t>
      </w:r>
      <w:r>
        <w:rPr>
          <w:rFonts w:ascii="Times New Roman" w:hAnsi="Times New Roman"/>
          <w:sz w:val="28"/>
          <w:szCs w:val="28"/>
        </w:rPr>
        <w:t xml:space="preserve">aje się bardziej empatyczne, wrażliwsze a nawet odważniejsze. Na podstawie </w:t>
      </w:r>
      <w:r>
        <w:rPr>
          <w:rFonts w:ascii="Times New Roman" w:hAnsi="Times New Roman"/>
          <w:sz w:val="28"/>
          <w:szCs w:val="28"/>
        </w:rPr>
        <w:lastRenderedPageBreak/>
        <w:t>doświadczeń i błędów bohaterów książek uczy się tego jak się zachować w trudnych sytuacjach, jak z nich wyjść, uczy się przewidywać następstwa określonych działań czy decyzji.</w:t>
      </w:r>
    </w:p>
    <w:p w:rsidR="00D6001C" w:rsidRDefault="0050429A">
      <w:pPr>
        <w:spacing w:after="0" w:line="360" w:lineRule="auto"/>
        <w:ind w:firstLine="708"/>
        <w:jc w:val="both"/>
        <w:rPr>
          <w:rFonts w:ascii="Times New Roman" w:hAnsi="Times New Roman"/>
          <w:b/>
          <w:sz w:val="28"/>
          <w:szCs w:val="28"/>
        </w:rPr>
      </w:pPr>
      <w:r>
        <w:rPr>
          <w:rFonts w:ascii="Times New Roman" w:hAnsi="Times New Roman"/>
          <w:b/>
          <w:sz w:val="28"/>
          <w:szCs w:val="28"/>
        </w:rPr>
        <w:t>Wiedz</w:t>
      </w:r>
      <w:r>
        <w:rPr>
          <w:rFonts w:ascii="Times New Roman" w:hAnsi="Times New Roman"/>
          <w:b/>
          <w:sz w:val="28"/>
          <w:szCs w:val="28"/>
        </w:rPr>
        <w:t>a i umiejętności intelektualne</w:t>
      </w:r>
    </w:p>
    <w:p w:rsidR="00D6001C" w:rsidRDefault="0050429A">
      <w:pPr>
        <w:spacing w:after="0" w:line="360" w:lineRule="auto"/>
        <w:ind w:firstLine="708"/>
        <w:jc w:val="both"/>
        <w:rPr>
          <w:rFonts w:ascii="Times New Roman" w:hAnsi="Times New Roman"/>
          <w:sz w:val="28"/>
          <w:szCs w:val="28"/>
        </w:rPr>
      </w:pPr>
      <w:r>
        <w:rPr>
          <w:rFonts w:ascii="Times New Roman" w:hAnsi="Times New Roman"/>
          <w:sz w:val="28"/>
          <w:szCs w:val="28"/>
        </w:rPr>
        <w:t>Oprócz opisanych powyżej emocjonalnych i społecznych dodatnich aspektów wpływu książek na życie i rozwój dzieci są też niezmierzone korzyści na płaszczyźnie poznawczej. Czytając dzieciom książki otwieramy je na świat, szeroko</w:t>
      </w:r>
      <w:r>
        <w:rPr>
          <w:rFonts w:ascii="Times New Roman" w:hAnsi="Times New Roman"/>
          <w:sz w:val="28"/>
          <w:szCs w:val="28"/>
        </w:rPr>
        <w:t xml:space="preserve"> pojętą wiedzę. Książki to kopalnie informacji o konkretnych dziedzinach życia, o różnorodności i bogactwie naszego świata. Pobudzają ciekawość dziecka, pozwalają mu rozwijać zainteresowania, inteligencję oraz uczą myślenia przyczynowo – skutkowego, poszer</w:t>
      </w:r>
      <w:r>
        <w:rPr>
          <w:rFonts w:ascii="Times New Roman" w:hAnsi="Times New Roman"/>
          <w:sz w:val="28"/>
          <w:szCs w:val="28"/>
        </w:rPr>
        <w:t xml:space="preserve">zają horyzonty, uczą wyobraźni. To wszystko procentuje w późniejszych, kolejnych etapach rozwojowych człowieka. Dzieci które często czytają, które mają taki nawyk, lepiej przyswajają wiedzę i potrafią ją utrwalać. Potrafią się skoncentrować , skupić swoją </w:t>
      </w:r>
      <w:r>
        <w:rPr>
          <w:rFonts w:ascii="Times New Roman" w:hAnsi="Times New Roman"/>
          <w:sz w:val="28"/>
          <w:szCs w:val="28"/>
        </w:rPr>
        <w:t>uwagę na trudniejszych, bardziej wymagających zdaniach. To bardzo ważna umiejętność, która jest niezbędna w dalszym etapie wychowania i nauczania – w szkole. Dzięki czytaniu dziecko poznaje nowe słownictwo, poznaje szeroki zasób słów, rozwija swoje językow</w:t>
      </w:r>
      <w:r>
        <w:rPr>
          <w:rFonts w:ascii="Times New Roman" w:hAnsi="Times New Roman"/>
          <w:sz w:val="28"/>
          <w:szCs w:val="28"/>
        </w:rPr>
        <w:t>e umiejętności. Te kompetencje z kolei pomagają w komunikacji z innymi oraz ułatwiają precyzyjne przekazanie swoich opinii i myśli. Kontakt ze słowem pisanym to też nauka poprawności gramatycznej i ortograficznej, co z kolei pozwala budować poprawne i bard</w:t>
      </w:r>
      <w:r>
        <w:rPr>
          <w:rFonts w:ascii="Times New Roman" w:hAnsi="Times New Roman"/>
          <w:sz w:val="28"/>
          <w:szCs w:val="28"/>
        </w:rPr>
        <w:t>ziej złożone wypowiedzi pisemne.</w:t>
      </w:r>
    </w:p>
    <w:p w:rsidR="00D6001C" w:rsidRDefault="0050429A">
      <w:pPr>
        <w:spacing w:after="0" w:line="360" w:lineRule="auto"/>
        <w:ind w:firstLine="708"/>
        <w:jc w:val="both"/>
        <w:rPr>
          <w:rFonts w:ascii="Times New Roman" w:hAnsi="Times New Roman"/>
          <w:sz w:val="28"/>
          <w:szCs w:val="28"/>
        </w:rPr>
      </w:pPr>
      <w:r>
        <w:rPr>
          <w:rFonts w:ascii="Times New Roman" w:hAnsi="Times New Roman"/>
          <w:sz w:val="28"/>
          <w:szCs w:val="28"/>
        </w:rPr>
        <w:t xml:space="preserve">Jak widać odpowiedź na zadane przeze mnie pytanie jest jedna. Czytanie jest procesem, który wpływa na nas niemal w każdym wymiarze. Od procesów poznawczych, poprzez społeczne, aż po emocjonalne. Książki pogłębiają wiedzę i </w:t>
      </w:r>
      <w:r>
        <w:rPr>
          <w:rFonts w:ascii="Times New Roman" w:hAnsi="Times New Roman"/>
          <w:sz w:val="28"/>
          <w:szCs w:val="28"/>
        </w:rPr>
        <w:t>kształtują charakter. Dlatego czytajmy jak najwięcej i rozbudźmy miłość do czytania w dzieciach. Naprawdę warto!</w:t>
      </w:r>
    </w:p>
    <w:p w:rsidR="00D6001C" w:rsidRDefault="00D6001C">
      <w:pPr>
        <w:spacing w:after="0" w:line="360" w:lineRule="auto"/>
        <w:jc w:val="both"/>
        <w:rPr>
          <w:rFonts w:ascii="Times New Roman" w:hAnsi="Times New Roman"/>
          <w:sz w:val="28"/>
          <w:szCs w:val="28"/>
        </w:rPr>
      </w:pPr>
    </w:p>
    <w:p w:rsidR="00D6001C" w:rsidRDefault="00D6001C">
      <w:pPr>
        <w:spacing w:after="0" w:line="360" w:lineRule="auto"/>
        <w:jc w:val="both"/>
        <w:rPr>
          <w:rFonts w:ascii="Times New Roman" w:hAnsi="Times New Roman"/>
          <w:sz w:val="28"/>
          <w:szCs w:val="28"/>
        </w:rPr>
      </w:pPr>
    </w:p>
    <w:p w:rsidR="00D6001C" w:rsidRDefault="0050429A">
      <w:pPr>
        <w:spacing w:after="0" w:line="360" w:lineRule="auto"/>
        <w:ind w:firstLine="708"/>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Martyna Stanisławiak</w:t>
      </w:r>
    </w:p>
    <w:p w:rsidR="00D6001C" w:rsidRDefault="00D6001C">
      <w:pPr>
        <w:spacing w:after="0" w:line="360" w:lineRule="auto"/>
        <w:ind w:firstLine="708"/>
        <w:jc w:val="both"/>
        <w:rPr>
          <w:rFonts w:ascii="Times New Roman" w:hAnsi="Times New Roman"/>
          <w:sz w:val="28"/>
          <w:szCs w:val="28"/>
        </w:rPr>
      </w:pPr>
    </w:p>
    <w:p w:rsidR="00D6001C" w:rsidRDefault="00D6001C"/>
    <w:sectPr w:rsidR="00D6001C" w:rsidSect="00D6001C">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29A" w:rsidRDefault="0050429A" w:rsidP="00D6001C">
      <w:pPr>
        <w:spacing w:after="0" w:line="240" w:lineRule="auto"/>
      </w:pPr>
      <w:r>
        <w:separator/>
      </w:r>
    </w:p>
  </w:endnote>
  <w:endnote w:type="continuationSeparator" w:id="0">
    <w:p w:rsidR="0050429A" w:rsidRDefault="0050429A" w:rsidP="00D600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29A" w:rsidRDefault="0050429A" w:rsidP="00D6001C">
      <w:pPr>
        <w:spacing w:after="0" w:line="240" w:lineRule="auto"/>
      </w:pPr>
      <w:r w:rsidRPr="00D6001C">
        <w:rPr>
          <w:color w:val="000000"/>
        </w:rPr>
        <w:separator/>
      </w:r>
    </w:p>
  </w:footnote>
  <w:footnote w:type="continuationSeparator" w:id="0">
    <w:p w:rsidR="0050429A" w:rsidRDefault="0050429A" w:rsidP="00D6001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08"/>
  <w:autoHyphenation/>
  <w:hyphenationZone w:val="425"/>
  <w:characterSpacingControl w:val="doNotCompress"/>
  <w:savePreviewPicture/>
  <w:footnotePr>
    <w:footnote w:id="-1"/>
    <w:footnote w:id="0"/>
  </w:footnotePr>
  <w:endnotePr>
    <w:endnote w:id="-1"/>
    <w:endnote w:id="0"/>
  </w:endnotePr>
  <w:compat/>
  <w:rsids>
    <w:rsidRoot w:val="00D6001C"/>
    <w:rsid w:val="00136423"/>
    <w:rsid w:val="0050429A"/>
    <w:rsid w:val="00D6001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en-US" w:bidi="ar-SA"/>
      </w:rPr>
    </w:rPrDefault>
    <w:pPrDefault>
      <w:pPr>
        <w:autoSpaceDN w:val="0"/>
        <w:spacing w:after="160" w:line="251"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D6001C"/>
    <w:pPr>
      <w:suppressAutoHyphens/>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559</Words>
  <Characters>3357</Characters>
  <Application>Microsoft Office Word</Application>
  <DocSecurity>0</DocSecurity>
  <Lines>27</Lines>
  <Paragraphs>7</Paragraphs>
  <ScaleCrop>false</ScaleCrop>
  <Company/>
  <LinksUpToDate>false</LinksUpToDate>
  <CharactersWithSpaces>3909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Martyna Zurek</dc:creator>
  <cp:lastModifiedBy>Justyna Tomczak</cp:lastModifiedBy>
  <cp:revision>2</cp:revision>
  <dcterms:created xsi:type="dcterms:W3CDTF">2021-12-27T15:52:00Z</dcterms:created>
  <dcterms:modified xsi:type="dcterms:W3CDTF">2021-12-27T15:52:00Z</dcterms:modified>
</cp:coreProperties>
</file>